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EF" w:rsidRDefault="000C32EF" w:rsidP="004D50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2EF" w:rsidRPr="004D5025" w:rsidRDefault="000C32EF" w:rsidP="004D50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D5025">
        <w:rPr>
          <w:rFonts w:ascii="Times New Roman" w:hAnsi="Times New Roman"/>
          <w:b/>
          <w:sz w:val="24"/>
          <w:szCs w:val="24"/>
        </w:rPr>
        <w:t>COMUNICATO</w:t>
      </w:r>
    </w:p>
    <w:p w:rsidR="000C32EF" w:rsidRDefault="000C32EF">
      <w:pPr>
        <w:rPr>
          <w:rFonts w:ascii="Times New Roman" w:hAnsi="Times New Roman"/>
          <w:b/>
          <w:sz w:val="28"/>
          <w:szCs w:val="28"/>
        </w:rPr>
      </w:pPr>
    </w:p>
    <w:p w:rsidR="000C32EF" w:rsidRDefault="000C32EF" w:rsidP="0057014C">
      <w:pPr>
        <w:jc w:val="both"/>
        <w:rPr>
          <w:rFonts w:ascii="Times New Roman" w:hAnsi="Times New Roman"/>
          <w:sz w:val="24"/>
          <w:szCs w:val="24"/>
        </w:rPr>
      </w:pPr>
      <w:r w:rsidRPr="0057014C">
        <w:rPr>
          <w:rFonts w:ascii="Times New Roman" w:hAnsi="Times New Roman"/>
          <w:sz w:val="24"/>
          <w:szCs w:val="24"/>
        </w:rPr>
        <w:t>Sabato 21 novembre</w:t>
      </w:r>
      <w:r>
        <w:rPr>
          <w:rFonts w:ascii="Times New Roman" w:hAnsi="Times New Roman"/>
          <w:sz w:val="24"/>
          <w:szCs w:val="24"/>
        </w:rPr>
        <w:t xml:space="preserve"> ’09 dalle ore 15.00 alle ore 18.00 si terrà a Brescia in Piazza della Loggia la manifestazione conclusiva della Staffetta UDI contro la violenza sulle donne, partita il 25 novembre 2008 da Niscemi in Sicilia e presente in Trentino nella seconda metà del settembre scorso. Dopo l’apertura della manifestazione da parte dell’UDI nazionale ci saranno delle performance di artisti e, a seguire, la parola sarà data alla piazza </w:t>
      </w:r>
      <w:r w:rsidRPr="002E7AA1">
        <w:rPr>
          <w:rStyle w:val="Emphasis"/>
          <w:rFonts w:ascii="Times New Roman" w:hAnsi="Times New Roman"/>
          <w:i w:val="0"/>
          <w:sz w:val="24"/>
          <w:szCs w:val="24"/>
        </w:rPr>
        <w:t xml:space="preserve">con la lettura di messaggi che l’Anfora ha accolto nel suo lungo cammino 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( sono stati 154 quelli trentini) </w:t>
      </w:r>
      <w:r w:rsidRPr="002E7AA1">
        <w:rPr>
          <w:rStyle w:val="Emphasis"/>
          <w:rFonts w:ascii="Times New Roman" w:hAnsi="Times New Roman"/>
          <w:i w:val="0"/>
          <w:sz w:val="24"/>
          <w:szCs w:val="24"/>
        </w:rPr>
        <w:t xml:space="preserve">e </w:t>
      </w:r>
      <w:r w:rsidRPr="002E7AA1">
        <w:rPr>
          <w:rFonts w:ascii="Times New Roman" w:hAnsi="Times New Roman"/>
          <w:sz w:val="24"/>
          <w:szCs w:val="24"/>
        </w:rPr>
        <w:t>con interventi delle partecipanti. Il Coordinamento Donne di Trento, referente per</w:t>
      </w:r>
      <w:r>
        <w:rPr>
          <w:rFonts w:ascii="Times New Roman" w:hAnsi="Times New Roman"/>
          <w:sz w:val="24"/>
          <w:szCs w:val="24"/>
        </w:rPr>
        <w:t xml:space="preserve"> il Trentino della Staffetta UDI, ha organizzato, insieme alle donne della CGIL e al Coordinamento Donne Pensionate della CGIL, la partecipazione alla manifestazione di una folta delegazione di donne che raggiungeranno Brescia , oltre che con mezzi propri, anche con un  pullman che partirà sabato 21 novembre dal piazzale ex Zuffo di Trento alle ore 12.30 e dal casello autostradale di Rovereto Sud alle ore 13. </w:t>
      </w:r>
    </w:p>
    <w:p w:rsidR="000C32EF" w:rsidRDefault="000C32EF" w:rsidP="0057014C">
      <w:pPr>
        <w:jc w:val="both"/>
        <w:rPr>
          <w:rFonts w:ascii="Times New Roman" w:hAnsi="Times New Roman"/>
          <w:sz w:val="24"/>
          <w:szCs w:val="24"/>
        </w:rPr>
      </w:pPr>
    </w:p>
    <w:p w:rsidR="000C32EF" w:rsidRDefault="000C32EF" w:rsidP="005701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Coordinamento Donne di Trento</w:t>
      </w:r>
    </w:p>
    <w:p w:rsidR="000C32EF" w:rsidRDefault="000C32EF" w:rsidP="005701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La Presidente</w:t>
      </w:r>
    </w:p>
    <w:p w:rsidR="000C32EF" w:rsidRDefault="000C32EF" w:rsidP="005701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Delia Valenti</w:t>
      </w:r>
    </w:p>
    <w:p w:rsidR="000C32EF" w:rsidRDefault="000C32EF" w:rsidP="0057014C">
      <w:pPr>
        <w:jc w:val="both"/>
        <w:rPr>
          <w:rFonts w:ascii="Times New Roman" w:hAnsi="Times New Roman"/>
          <w:sz w:val="24"/>
          <w:szCs w:val="24"/>
        </w:rPr>
      </w:pPr>
    </w:p>
    <w:p w:rsidR="000C32EF" w:rsidRPr="0057014C" w:rsidRDefault="000C32EF" w:rsidP="0057014C">
      <w:pPr>
        <w:jc w:val="both"/>
        <w:rPr>
          <w:rFonts w:ascii="Times New Roman" w:hAnsi="Times New Roman"/>
          <w:sz w:val="24"/>
          <w:szCs w:val="24"/>
        </w:rPr>
      </w:pPr>
    </w:p>
    <w:sectPr w:rsidR="000C32EF" w:rsidRPr="0057014C" w:rsidSect="00886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4C"/>
    <w:rsid w:val="000C32EF"/>
    <w:rsid w:val="001049F9"/>
    <w:rsid w:val="001547BD"/>
    <w:rsid w:val="00194B75"/>
    <w:rsid w:val="001B4E94"/>
    <w:rsid w:val="002C3BA5"/>
    <w:rsid w:val="002E7AA1"/>
    <w:rsid w:val="00350301"/>
    <w:rsid w:val="003554AB"/>
    <w:rsid w:val="004D5025"/>
    <w:rsid w:val="0052404E"/>
    <w:rsid w:val="0057014C"/>
    <w:rsid w:val="008044AF"/>
    <w:rsid w:val="00817A1A"/>
    <w:rsid w:val="00886F6F"/>
    <w:rsid w:val="009B479F"/>
    <w:rsid w:val="009F0B9D"/>
    <w:rsid w:val="00A671C7"/>
    <w:rsid w:val="00C05766"/>
    <w:rsid w:val="00C65A0F"/>
    <w:rsid w:val="00E7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049F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COMUNICATO</dc:title>
  <dc:subject/>
  <dc:creator>Gianfranco</dc:creator>
  <cp:keywords/>
  <dc:description/>
  <cp:lastModifiedBy>Gabriele</cp:lastModifiedBy>
  <cp:revision>2</cp:revision>
  <dcterms:created xsi:type="dcterms:W3CDTF">2010-03-29T17:46:00Z</dcterms:created>
  <dcterms:modified xsi:type="dcterms:W3CDTF">2010-03-29T17:46:00Z</dcterms:modified>
</cp:coreProperties>
</file>